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56" w:rsidRDefault="006D6056" w:rsidP="008359EA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6D6056" w:rsidRPr="008359EA" w:rsidRDefault="006D6056" w:rsidP="00835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8359EA">
        <w:rPr>
          <w:rFonts w:ascii="Times New Roman" w:hAnsi="Times New Roman"/>
          <w:sz w:val="24"/>
          <w:szCs w:val="24"/>
          <w:lang w:eastAsia="it-IT"/>
        </w:rPr>
        <w:t>AL COMUNE DI GUALDO CATTANEO</w:t>
      </w:r>
    </w:p>
    <w:p w:rsidR="006D6056" w:rsidRPr="008359EA" w:rsidRDefault="006D6056" w:rsidP="00835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8359EA">
        <w:rPr>
          <w:rFonts w:ascii="Times New Roman" w:hAnsi="Times New Roman"/>
          <w:sz w:val="24"/>
          <w:szCs w:val="24"/>
          <w:lang w:eastAsia="it-IT"/>
        </w:rPr>
        <w:t xml:space="preserve">AREA AFFARI GENERALI E SERVIZI ALLA PERSONA </w:t>
      </w:r>
    </w:p>
    <w:p w:rsidR="006D6056" w:rsidRPr="008359EA" w:rsidRDefault="006D6056" w:rsidP="00835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Pec:comune.gualdocattaneo@postacert.umbria.it</w:t>
      </w:r>
    </w:p>
    <w:p w:rsidR="006D6056" w:rsidRPr="008359EA" w:rsidRDefault="006D6056" w:rsidP="00835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6D6056" w:rsidRPr="00055761" w:rsidRDefault="006D6056" w:rsidP="008359EA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OGGETTO: </w:t>
      </w:r>
      <w:r w:rsidRPr="00055761">
        <w:rPr>
          <w:rFonts w:ascii="Times New Roman" w:hAnsi="Times New Roman"/>
          <w:sz w:val="24"/>
          <w:szCs w:val="24"/>
          <w:lang w:eastAsia="it-IT"/>
        </w:rPr>
        <w:t>Domanda per l’erogazione di buoni spesa per l’acquisito di generi alimentari e/o prodotti di prima necessità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6D6056" w:rsidRPr="00055761" w:rsidRDefault="006D6056" w:rsidP="008359EA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055761">
        <w:rPr>
          <w:rFonts w:ascii="Times New Roman" w:hAnsi="Times New Roman"/>
          <w:sz w:val="24"/>
          <w:szCs w:val="24"/>
          <w:lang w:eastAsia="it-IT"/>
        </w:rPr>
        <w:t xml:space="preserve">(Avviso pubblico del 02 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055761">
        <w:rPr>
          <w:rFonts w:ascii="Times New Roman" w:hAnsi="Times New Roman"/>
          <w:sz w:val="24"/>
          <w:szCs w:val="24"/>
          <w:lang w:eastAsia="it-IT"/>
        </w:rPr>
        <w:t>prile 2020)</w:t>
      </w:r>
    </w:p>
    <w:p w:rsidR="006D6056" w:rsidRPr="008359EA" w:rsidRDefault="006D6056" w:rsidP="008359EA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359EA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6D6056" w:rsidRDefault="006D6056" w:rsidP="008359E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6D6056" w:rsidRPr="003D2B41" w:rsidRDefault="006D6056" w:rsidP="00B5394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left="112"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Il/La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ab/>
        <w:t>sottoscritto/a</w:t>
      </w:r>
    </w:p>
    <w:p w:rsidR="006D6056" w:rsidRPr="003D2B41" w:rsidRDefault="006D6056" w:rsidP="00B5394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left="112"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ab/>
        <w:t>………………………………............ cognome…………………………………………..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nata/o</w:t>
      </w:r>
      <w:r w:rsidRPr="003D2B41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il ……………………………………a……………………………………………………….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Prov…………………………… di essere residente nel</w:t>
      </w:r>
      <w:r w:rsidRPr="003D2B4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Pr="003D2B4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di ……………………………………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……………………………………..Prov…………….CAP ……………………………Via</w:t>
      </w:r>
      <w:r w:rsidRPr="003D2B4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 xml:space="preserve">/ Piazza 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………………………………………………………………………………n………………………..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Codice fiscale …………………………………………………………….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Telefono…………………………………………………………………..</w:t>
      </w:r>
    </w:p>
    <w:p w:rsidR="006D6056" w:rsidRPr="003D2B41" w:rsidRDefault="006D6056" w:rsidP="0065558D">
      <w:pPr>
        <w:pStyle w:val="BodyText"/>
        <w:tabs>
          <w:tab w:val="left" w:pos="803"/>
          <w:tab w:val="left" w:pos="847"/>
          <w:tab w:val="left" w:pos="1677"/>
          <w:tab w:val="left" w:pos="2323"/>
          <w:tab w:val="left" w:pos="3048"/>
          <w:tab w:val="left" w:pos="3146"/>
          <w:tab w:val="left" w:pos="6164"/>
          <w:tab w:val="left" w:pos="6898"/>
          <w:tab w:val="left" w:pos="7944"/>
          <w:tab w:val="left" w:pos="8735"/>
          <w:tab w:val="left" w:pos="9531"/>
          <w:tab w:val="left" w:pos="9702"/>
          <w:tab w:val="left" w:pos="9798"/>
        </w:tabs>
        <w:spacing w:line="480" w:lineRule="auto"/>
        <w:ind w:right="767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Indirizzo e-mail……………………………………………………………</w:t>
      </w:r>
    </w:p>
    <w:p w:rsidR="006D6056" w:rsidRPr="003D2B41" w:rsidRDefault="006D6056" w:rsidP="00B5394D">
      <w:pPr>
        <w:pStyle w:val="BodyText"/>
        <w:tabs>
          <w:tab w:val="left" w:pos="3178"/>
          <w:tab w:val="left" w:pos="4762"/>
          <w:tab w:val="left" w:pos="5311"/>
          <w:tab w:val="left" w:pos="6164"/>
          <w:tab w:val="left" w:pos="9712"/>
        </w:tabs>
        <w:spacing w:before="94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Carta</w:t>
      </w:r>
      <w:r w:rsidRPr="003D2B4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d’identità</w:t>
      </w:r>
      <w:r w:rsidRPr="003D2B4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n. ………………………………..rilasciata il …………………………………………</w:t>
      </w:r>
    </w:p>
    <w:p w:rsidR="006D6056" w:rsidRPr="003D2B41" w:rsidRDefault="006D6056" w:rsidP="0065558D">
      <w:pPr>
        <w:pStyle w:val="BodyText"/>
        <w:tabs>
          <w:tab w:val="left" w:pos="3178"/>
          <w:tab w:val="left" w:pos="4762"/>
          <w:tab w:val="left" w:pos="5311"/>
          <w:tab w:val="left" w:pos="6164"/>
          <w:tab w:val="left" w:pos="9712"/>
        </w:tabs>
        <w:spacing w:before="94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pacing w:val="-2"/>
          <w:sz w:val="24"/>
          <w:szCs w:val="24"/>
          <w:lang w:val="it-IT"/>
        </w:rPr>
        <w:t>Da……………………………………………………………………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altro documento…………………. ………………………………………………..in corso di validità n.. …………………………………</w:t>
      </w:r>
    </w:p>
    <w:p w:rsidR="006D6056" w:rsidRPr="003D2B41" w:rsidRDefault="006D6056" w:rsidP="0065558D">
      <w:pPr>
        <w:pStyle w:val="BodyText"/>
        <w:tabs>
          <w:tab w:val="left" w:pos="3178"/>
          <w:tab w:val="left" w:pos="4762"/>
          <w:tab w:val="left" w:pos="5311"/>
          <w:tab w:val="left" w:pos="6164"/>
          <w:tab w:val="left" w:pos="9712"/>
        </w:tabs>
        <w:spacing w:before="94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>Rilasciato il …………………………………..da……………………………………………………….</w:t>
      </w:r>
    </w:p>
    <w:p w:rsidR="006D6056" w:rsidRPr="003D2B41" w:rsidRDefault="006D6056" w:rsidP="00B5394D">
      <w:pPr>
        <w:pStyle w:val="BodyText"/>
        <w:spacing w:before="2" w:line="480" w:lineRule="auto"/>
        <w:rPr>
          <w:rFonts w:ascii="Times New Roman" w:hAnsi="Times New Roman" w:cs="Times New Roman"/>
          <w:sz w:val="24"/>
          <w:szCs w:val="24"/>
          <w:lang w:val="it-IT"/>
        </w:rPr>
        <w:sectPr w:rsidR="006D6056" w:rsidRPr="003D2B41">
          <w:pgSz w:w="11900" w:h="16840"/>
          <w:pgMar w:top="1340" w:right="300" w:bottom="980" w:left="1020" w:header="720" w:footer="792" w:gutter="0"/>
          <w:pgNumType w:start="1"/>
          <w:cols w:space="720"/>
        </w:sectPr>
      </w:pPr>
      <w:r>
        <w:rPr>
          <w:noProof/>
          <w:lang w:val="it-IT" w:eastAsia="it-IT"/>
        </w:rPr>
        <w:pict>
          <v:shape id="Figura a mano libera 2" o:spid="_x0000_s1026" style="position:absolute;margin-left:56.65pt;margin-top:18.5pt;width:183.7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" path="m,l3673,e" filled="f" strokeweight=".24522mm">
            <v:path arrowok="t" o:connecttype="custom" o:connectlocs="0,0;2332355,0" o:connectangles="0,0"/>
            <w10:wrap type="topAndBottom" anchorx="page"/>
          </v:shape>
        </w:pict>
      </w:r>
    </w:p>
    <w:p w:rsidR="006D6056" w:rsidRPr="003D2B41" w:rsidRDefault="006D6056" w:rsidP="00B5394D">
      <w:pPr>
        <w:pStyle w:val="BodyText"/>
        <w:tabs>
          <w:tab w:val="left" w:pos="6844"/>
          <w:tab w:val="left" w:pos="8367"/>
        </w:tabs>
        <w:spacing w:before="30" w:line="480" w:lineRule="auto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 xml:space="preserve">Permesso   di   soggiorno   per   soggiornanti   di </w:t>
      </w:r>
      <w:r w:rsidRPr="003D2B41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lungo period n. …………………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6D6056" w:rsidRPr="003D2B41" w:rsidRDefault="006D6056" w:rsidP="00B5394D">
      <w:pPr>
        <w:pStyle w:val="BodyText"/>
        <w:tabs>
          <w:tab w:val="left" w:pos="2949"/>
          <w:tab w:val="left" w:pos="5320"/>
          <w:tab w:val="left" w:pos="9631"/>
        </w:tabs>
        <w:spacing w:before="128" w:line="480" w:lineRule="auto"/>
        <w:ind w:left="112" w:right="873"/>
        <w:rPr>
          <w:rFonts w:ascii="Times New Roman" w:hAnsi="Times New Roman" w:cs="Times New Roman"/>
          <w:sz w:val="24"/>
          <w:szCs w:val="24"/>
          <w:lang w:val="it-IT"/>
        </w:rPr>
      </w:pPr>
      <w:r w:rsidRPr="003D2B41">
        <w:rPr>
          <w:rFonts w:ascii="Times New Roman" w:hAnsi="Times New Roman" w:cs="Times New Roman"/>
          <w:sz w:val="24"/>
          <w:szCs w:val="24"/>
          <w:lang w:val="it-IT"/>
        </w:rPr>
        <w:t xml:space="preserve">Rilasciato da </w:t>
      </w:r>
      <w:r w:rsidRPr="003D2B41">
        <w:rPr>
          <w:rFonts w:ascii="Times New Roman" w:hAnsi="Times New Roman" w:cs="Times New Roman"/>
          <w:lang w:val="it-IT"/>
        </w:rPr>
        <w:t>Questura</w:t>
      </w:r>
      <w:r w:rsidRPr="003D2B41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3D2B41">
        <w:rPr>
          <w:rFonts w:ascii="Times New Roman" w:hAnsi="Times New Roman" w:cs="Times New Roman"/>
          <w:lang w:val="it-IT"/>
        </w:rPr>
        <w:t>di</w:t>
      </w:r>
      <w:r w:rsidRPr="003D2B41">
        <w:rPr>
          <w:rFonts w:ascii="Times New Roman" w:hAnsi="Times New Roman" w:cs="Times New Roman"/>
          <w:sz w:val="24"/>
          <w:szCs w:val="24"/>
          <w:lang w:val="it-IT"/>
        </w:rPr>
        <w:t>……………………….il………………………… con scadenza ……………………………………………………………….</w:t>
      </w:r>
    </w:p>
    <w:p w:rsidR="006D6056" w:rsidRPr="003D2B41" w:rsidRDefault="006D6056" w:rsidP="00B5394D">
      <w:pPr>
        <w:pStyle w:val="BodyText"/>
        <w:tabs>
          <w:tab w:val="left" w:pos="2949"/>
          <w:tab w:val="left" w:pos="5320"/>
          <w:tab w:val="left" w:pos="9631"/>
        </w:tabs>
        <w:spacing w:before="128" w:line="480" w:lineRule="auto"/>
        <w:ind w:left="112" w:right="873"/>
        <w:rPr>
          <w:rFonts w:ascii="Times New Roman" w:hAnsi="Times New Roman" w:cs="Times New Roman"/>
          <w:sz w:val="24"/>
          <w:szCs w:val="24"/>
          <w:lang w:val="it-IT"/>
        </w:rPr>
      </w:pPr>
    </w:p>
    <w:p w:rsidR="006D6056" w:rsidRPr="003D2B41" w:rsidRDefault="006D6056" w:rsidP="00055761">
      <w:pPr>
        <w:pStyle w:val="BodyText"/>
        <w:tabs>
          <w:tab w:val="left" w:pos="2250"/>
          <w:tab w:val="left" w:pos="3833"/>
          <w:tab w:val="left" w:pos="4260"/>
          <w:tab w:val="left" w:pos="4813"/>
          <w:tab w:val="left" w:pos="6484"/>
          <w:tab w:val="left" w:pos="7037"/>
          <w:tab w:val="left" w:pos="7887"/>
        </w:tabs>
        <w:spacing w:before="126"/>
        <w:ind w:left="112"/>
        <w:rPr>
          <w:rFonts w:ascii="Times New Roman" w:hAnsi="Times New Roman" w:cs="Times New Roman"/>
          <w:lang w:val="it-IT"/>
        </w:rPr>
      </w:pPr>
      <w:r w:rsidRPr="003D2B41">
        <w:rPr>
          <w:rFonts w:ascii="Times New Roman" w:hAnsi="Times New Roman" w:cs="Times New Roman"/>
          <w:lang w:val="it-IT"/>
        </w:rPr>
        <w:br w:type="column"/>
      </w:r>
    </w:p>
    <w:p w:rsidR="006D6056" w:rsidRDefault="006D6056" w:rsidP="00174A26">
      <w:pPr>
        <w:sectPr w:rsidR="006D6056">
          <w:type w:val="continuous"/>
          <w:pgSz w:w="11900" w:h="16840"/>
          <w:pgMar w:top="1340" w:right="300" w:bottom="980" w:left="1020" w:header="720" w:footer="720" w:gutter="0"/>
          <w:cols w:num="2" w:space="720" w:equalWidth="0">
            <w:col w:w="8368" w:space="40"/>
            <w:col w:w="2172"/>
          </w:cols>
        </w:sectPr>
      </w:pPr>
    </w:p>
    <w:p w:rsidR="006D6056" w:rsidRDefault="006D6056" w:rsidP="008359E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</w:rPr>
      </w:pPr>
      <w:r w:rsidRPr="003D2B41">
        <w:rPr>
          <w:rFonts w:ascii="Times New Roman" w:hAnsi="Times New Roman"/>
          <w:b/>
          <w:sz w:val="24"/>
          <w:szCs w:val="24"/>
        </w:rPr>
        <w:t>CHIEDE</w:t>
      </w: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ind w:left="112" w:right="822"/>
        <w:jc w:val="both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 xml:space="preserve">In qualità di persona di riferimento del nucleo familiare sotto indicato, di poter accedere alla misura di solidarietà alimentare per l’utilizzo di buoni spesa finalizzati all’acquisto di generi alimentari e/o prodotti di prima necessità </w:t>
      </w: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ind w:left="341" w:right="10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D2B41">
        <w:rPr>
          <w:rFonts w:ascii="Times New Roman" w:hAnsi="Times New Roman"/>
          <w:b/>
          <w:bCs/>
          <w:sz w:val="24"/>
          <w:szCs w:val="24"/>
        </w:rPr>
        <w:t>DICHIARA</w:t>
      </w:r>
    </w:p>
    <w:p w:rsidR="006D6056" w:rsidRPr="003D2B41" w:rsidRDefault="006D6056" w:rsidP="0005576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>Ai sensi degli articoli 46 e 47 del DPR del 28 dicembre 2000, n. 445, sotto la propria esclusiva responsabilità ed a piena conoscenza della responsabilità penale prevista per le dichiarazioni false dall’art. 76 del medesimo Decreto, dalle disposizioni del Codice Penale e dalle Leggi speciali in materia</w:t>
      </w: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E46590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rPr>
          <w:rFonts w:ascii="Times New Roman" w:hAnsi="Times New Roman" w:cs="Times New Roman"/>
        </w:rPr>
      </w:pPr>
      <w:r w:rsidRPr="003D2B41">
        <w:rPr>
          <w:rFonts w:ascii="Times New Roman" w:hAnsi="Times New Roman" w:cs="Times New Roman"/>
        </w:rPr>
        <w:t>che il proprio nucleo familiare anagrafico è così composto (si prega di scrivere</w:t>
      </w:r>
      <w:r w:rsidRPr="003D2B41">
        <w:rPr>
          <w:rFonts w:ascii="Times New Roman" w:hAnsi="Times New Roman" w:cs="Times New Roman"/>
          <w:spacing w:val="-23"/>
        </w:rPr>
        <w:t xml:space="preserve"> </w:t>
      </w:r>
      <w:r w:rsidRPr="003D2B41">
        <w:rPr>
          <w:rFonts w:ascii="Times New Roman" w:hAnsi="Times New Roman" w:cs="Times New Roman"/>
        </w:rPr>
        <w:t>stampatello)</w:t>
      </w:r>
    </w:p>
    <w:p w:rsidR="006D6056" w:rsidRPr="003D2B41" w:rsidRDefault="006D6056" w:rsidP="00055761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8"/>
        <w:gridCol w:w="2397"/>
        <w:gridCol w:w="2267"/>
        <w:gridCol w:w="2267"/>
      </w:tblGrid>
      <w:tr w:rsidR="006D6056" w:rsidRPr="00E85832" w:rsidTr="00336BB0">
        <w:trPr>
          <w:trHeight w:val="412"/>
        </w:trPr>
        <w:tc>
          <w:tcPr>
            <w:tcW w:w="3538" w:type="dxa"/>
          </w:tcPr>
          <w:p w:rsidR="006D6056" w:rsidRPr="00055761" w:rsidRDefault="006D6056" w:rsidP="00055761">
            <w:pPr>
              <w:widowControl w:val="0"/>
              <w:autoSpaceDE w:val="0"/>
              <w:autoSpaceDN w:val="0"/>
              <w:spacing w:before="44" w:after="0" w:line="240" w:lineRule="auto"/>
              <w:ind w:left="7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COGNOME </w:t>
            </w:r>
            <w:smartTag w:uri="urn:schemas-microsoft-com:office:smarttags" w:element="place">
              <w:r w:rsidRPr="00055761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E NOME</w:t>
              </w:r>
            </w:smartTag>
          </w:p>
        </w:tc>
        <w:tc>
          <w:tcPr>
            <w:tcW w:w="2397" w:type="dxa"/>
          </w:tcPr>
          <w:p w:rsidR="006D6056" w:rsidRPr="00055761" w:rsidRDefault="006D6056" w:rsidP="00055761">
            <w:pPr>
              <w:widowControl w:val="0"/>
              <w:autoSpaceDE w:val="0"/>
              <w:autoSpaceDN w:val="0"/>
              <w:spacing w:before="44" w:after="0" w:line="240" w:lineRule="auto"/>
              <w:ind w:left="4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DI NASCITA</w:t>
            </w:r>
          </w:p>
        </w:tc>
        <w:tc>
          <w:tcPr>
            <w:tcW w:w="2267" w:type="dxa"/>
          </w:tcPr>
          <w:p w:rsidR="006D6056" w:rsidRPr="00055761" w:rsidRDefault="006D6056" w:rsidP="00055761">
            <w:pPr>
              <w:widowControl w:val="0"/>
              <w:autoSpaceDE w:val="0"/>
              <w:autoSpaceDN w:val="0"/>
              <w:spacing w:after="0" w:line="201" w:lineRule="exact"/>
              <w:ind w:left="90" w:right="7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GRADO DI PARENTELA</w:t>
            </w:r>
          </w:p>
          <w:p w:rsidR="006D6056" w:rsidRPr="00055761" w:rsidRDefault="006D6056" w:rsidP="00055761">
            <w:pPr>
              <w:widowControl w:val="0"/>
              <w:autoSpaceDE w:val="0"/>
              <w:autoSpaceDN w:val="0"/>
              <w:spacing w:after="0" w:line="192" w:lineRule="exact"/>
              <w:ind w:left="85" w:right="7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/AFFINITA’</w:t>
            </w: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01" w:lineRule="exact"/>
              <w:ind w:left="90"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B41">
              <w:rPr>
                <w:rFonts w:ascii="Times New Roman" w:hAnsi="Times New Roman"/>
                <w:b/>
                <w:sz w:val="24"/>
                <w:szCs w:val="24"/>
              </w:rPr>
              <w:t>Stato di handicap certificato ai sensi dell’art.3 L.104/92</w:t>
            </w:r>
          </w:p>
        </w:tc>
      </w:tr>
      <w:tr w:rsidR="006D6056" w:rsidRPr="00E85832" w:rsidTr="00336BB0">
        <w:trPr>
          <w:trHeight w:val="381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6" w:rsidRPr="00E85832" w:rsidTr="00336BB0">
        <w:trPr>
          <w:trHeight w:val="378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6" w:rsidRPr="00E85832" w:rsidTr="00336BB0">
        <w:trPr>
          <w:trHeight w:val="378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6" w:rsidRPr="00E85832" w:rsidTr="00336BB0">
        <w:trPr>
          <w:trHeight w:val="378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6" w:rsidRPr="00E85832" w:rsidTr="00336BB0">
        <w:trPr>
          <w:trHeight w:val="381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6" w:rsidRPr="00E85832" w:rsidTr="00336BB0">
        <w:trPr>
          <w:trHeight w:val="378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56" w:rsidRPr="00E85832" w:rsidTr="00336BB0">
        <w:trPr>
          <w:trHeight w:val="378"/>
        </w:trPr>
        <w:tc>
          <w:tcPr>
            <w:tcW w:w="3538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D6056" w:rsidRPr="003D2B41" w:rsidRDefault="006D6056" w:rsidP="00055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56" w:rsidRPr="003D2B41" w:rsidRDefault="006D6056" w:rsidP="00055761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E46590" w:rsidRDefault="006D6056" w:rsidP="00E46590">
      <w:pPr>
        <w:pStyle w:val="ListParagraph"/>
        <w:widowControl w:val="0"/>
        <w:numPr>
          <w:ilvl w:val="0"/>
          <w:numId w:val="16"/>
        </w:numPr>
        <w:tabs>
          <w:tab w:val="left" w:pos="882"/>
        </w:tabs>
        <w:autoSpaceDE w:val="0"/>
        <w:autoSpaceDN w:val="0"/>
        <w:adjustRightInd w:val="0"/>
        <w:spacing w:before="1" w:line="276" w:lineRule="auto"/>
        <w:ind w:right="-10"/>
        <w:jc w:val="both"/>
        <w:rPr>
          <w:rFonts w:ascii="Arial" w:hAnsi="Arial" w:cs="Arial"/>
          <w:color w:val="000000"/>
          <w:lang w:eastAsia="it-IT"/>
        </w:rPr>
      </w:pPr>
      <w:r w:rsidRPr="00E46590">
        <w:rPr>
          <w:rFonts w:ascii="Times New Roman" w:hAnsi="Times New Roman" w:cs="Times New Roman"/>
          <w:lang w:eastAsia="it-IT"/>
        </w:rPr>
        <w:t>Di possedere il seguente</w:t>
      </w:r>
      <w:r w:rsidRPr="00E46590">
        <w:rPr>
          <w:rFonts w:ascii="Times New Roman" w:hAnsi="Times New Roman" w:cs="Times New Roman"/>
          <w:spacing w:val="-1"/>
          <w:lang w:eastAsia="it-IT"/>
        </w:rPr>
        <w:t xml:space="preserve"> </w:t>
      </w:r>
      <w:r w:rsidRPr="00E46590">
        <w:rPr>
          <w:rFonts w:ascii="Times New Roman" w:hAnsi="Times New Roman" w:cs="Times New Roman"/>
          <w:lang w:eastAsia="it-IT"/>
        </w:rPr>
        <w:t xml:space="preserve">requisito: </w:t>
      </w:r>
      <w:r w:rsidRPr="00E46590">
        <w:rPr>
          <w:rFonts w:ascii="Times New Roman" w:hAnsi="Times New Roman" w:cs="Times New Roman"/>
          <w:b/>
          <w:bCs/>
          <w:color w:val="000000"/>
          <w:kern w:val="2"/>
        </w:rPr>
        <w:t xml:space="preserve"> </w:t>
      </w:r>
    </w:p>
    <w:p w:rsidR="006D6056" w:rsidRPr="0026491D" w:rsidRDefault="006D6056" w:rsidP="00A72A1E">
      <w:pPr>
        <w:pStyle w:val="ListParagraph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" w:line="276" w:lineRule="auto"/>
        <w:ind w:right="-10"/>
        <w:jc w:val="both"/>
        <w:rPr>
          <w:rFonts w:ascii="Times New Roman" w:hAnsi="Times New Roman" w:cs="Times New Roman"/>
          <w:color w:val="000000"/>
          <w:lang w:eastAsia="it-IT"/>
        </w:rPr>
      </w:pPr>
      <w:r w:rsidRPr="0026491D">
        <w:rPr>
          <w:rFonts w:ascii="Times New Roman" w:hAnsi="Times New Roman" w:cs="Times New Roman"/>
          <w:color w:val="000000"/>
          <w:kern w:val="2"/>
        </w:rPr>
        <w:t xml:space="preserve">Nessun componente del nucleo familiare </w:t>
      </w:r>
      <w:r w:rsidRPr="0026491D">
        <w:rPr>
          <w:rFonts w:ascii="Times New Roman" w:hAnsi="Times New Roman" w:cs="Times New Roman"/>
          <w:color w:val="000000"/>
          <w:lang w:eastAsia="it-IT"/>
        </w:rPr>
        <w:t xml:space="preserve">al momento della presentazione dell'istanza è titolare di  alcuna fonte di reddito attiva e/o di sostentamento </w:t>
      </w:r>
      <w:r w:rsidRPr="0026491D">
        <w:rPr>
          <w:rFonts w:ascii="Times New Roman" w:hAnsi="Times New Roman" w:cs="Times New Roman"/>
          <w:color w:val="000000"/>
          <w:kern w:val="2"/>
          <w:lang w:bidi="hi-IN"/>
        </w:rPr>
        <w:t xml:space="preserve">(quali a titolo esemplificativo stipendio, reddito lavoro autonomo, pensioni, indennità, rendite, cassa integrazione ordinaria/deroga, reddito di cittadinanza, ecc….) </w:t>
      </w:r>
      <w:r w:rsidRPr="0026491D">
        <w:rPr>
          <w:rFonts w:ascii="Times New Roman" w:hAnsi="Times New Roman" w:cs="Times New Roman"/>
          <w:color w:val="000000"/>
          <w:lang w:eastAsia="it-IT"/>
        </w:rPr>
        <w:t>e che i componenti del nucleo familiare complessivamente  non hanno disponibilità finanziarie  a qualsiasi titolo superiore a € 8.000,00, anche titolari di partita Iva in attesa dell'erogazione del contributo di cui al Decreto del Presidente del Consiglio dei Ministri n°18 del 17/03/2020</w:t>
      </w:r>
    </w:p>
    <w:p w:rsidR="006D6056" w:rsidRPr="0026491D" w:rsidRDefault="006D6056" w:rsidP="00A72A1E">
      <w:pPr>
        <w:widowControl w:val="0"/>
        <w:tabs>
          <w:tab w:val="left" w:pos="1134"/>
        </w:tabs>
        <w:autoSpaceDE w:val="0"/>
        <w:autoSpaceDN w:val="0"/>
        <w:adjustRightInd w:val="0"/>
        <w:spacing w:before="1" w:line="276" w:lineRule="auto"/>
        <w:ind w:right="-10"/>
        <w:jc w:val="both"/>
        <w:rPr>
          <w:rFonts w:ascii="Times New Roman" w:hAnsi="Times New Roman"/>
          <w:color w:val="000000"/>
          <w:lang w:eastAsia="it-IT"/>
        </w:rPr>
      </w:pPr>
    </w:p>
    <w:p w:rsidR="006D6056" w:rsidRPr="00A72A1E" w:rsidRDefault="006D6056" w:rsidP="00A72A1E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1" w:line="276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A72A1E">
        <w:rPr>
          <w:rFonts w:ascii="Times New Roman" w:hAnsi="Times New Roman" w:cs="Times New Roman"/>
          <w:color w:val="000000"/>
          <w:kern w:val="2"/>
        </w:rPr>
        <w:t xml:space="preserve">Nessun componente del nucleo familiare </w:t>
      </w:r>
      <w:r w:rsidRPr="00A72A1E">
        <w:rPr>
          <w:rFonts w:ascii="Times New Roman" w:hAnsi="Times New Roman" w:cs="Times New Roman"/>
          <w:color w:val="000000"/>
          <w:lang w:eastAsia="it-IT"/>
        </w:rPr>
        <w:t xml:space="preserve">ha una fonte di reddito attiva e/o di sostentamento </w:t>
      </w:r>
      <w:r w:rsidRPr="00A72A1E">
        <w:rPr>
          <w:rFonts w:ascii="Times New Roman" w:hAnsi="Times New Roman" w:cs="Times New Roman"/>
          <w:color w:val="000000"/>
          <w:kern w:val="2"/>
          <w:lang w:bidi="hi-IN"/>
        </w:rPr>
        <w:t>(quali a titolo esemplificativo  stipendio, reddito lavoro autonomo, pensioni, indennità, rendite, cassa integrazione  ordinaria/deroga, reddito di cittadinanza, ecc….)</w:t>
      </w:r>
      <w:r w:rsidRPr="00A72A1E">
        <w:rPr>
          <w:rFonts w:ascii="Times New Roman" w:hAnsi="Times New Roman" w:cs="Times New Roman"/>
          <w:color w:val="000000"/>
          <w:lang w:eastAsia="it-IT"/>
        </w:rPr>
        <w:t xml:space="preserve"> per un importo non superiore a € 500,00 per nucleo familiare, e i componenti del nucleo familiare complessivamente  non hanno disponibilità finanziarie  a qualsiasi titolo superiore a € 8.000,00, anche titolari di partita Iva in attesa dell'erogazione del contributo di cui al Decreto del Presidente del Consiglio dei Ministri n°18 del 17/03/2020;</w:t>
      </w:r>
    </w:p>
    <w:p w:rsidR="006D6056" w:rsidRPr="003D2B41" w:rsidRDefault="006D6056" w:rsidP="00055761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>DICHIARA ALTRESI’ DI ESSERE UN :</w:t>
      </w:r>
    </w:p>
    <w:p w:rsidR="006D6056" w:rsidRPr="003D2B41" w:rsidRDefault="006D6056" w:rsidP="00055761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D6056" w:rsidRDefault="006D6056" w:rsidP="00AE206A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683B39">
        <w:rPr>
          <w:rFonts w:ascii="Times New Roman" w:hAnsi="Times New Roman" w:cs="Times New Roman"/>
          <w:color w:val="auto"/>
          <w:lang w:eastAsia="ar-SA"/>
        </w:rPr>
        <w:t xml:space="preserve">nucleo familiare/famiglia monogenitoriale con minore/i </w:t>
      </w:r>
    </w:p>
    <w:p w:rsidR="006D6056" w:rsidRPr="00683B39" w:rsidRDefault="006D6056" w:rsidP="00AE206A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683B39">
        <w:rPr>
          <w:rFonts w:ascii="Times New Roman" w:hAnsi="Times New Roman" w:cs="Times New Roman"/>
          <w:color w:val="auto"/>
          <w:lang w:eastAsia="ar-SA"/>
        </w:rPr>
        <w:t xml:space="preserve">nucleo familiare/famiglia monogenitoriale con disabile/i (ai sensi dell’art.3 L.104/92) </w:t>
      </w:r>
      <w:bookmarkStart w:id="0" w:name="_GoBack"/>
      <w:bookmarkEnd w:id="0"/>
    </w:p>
    <w:p w:rsidR="006D6056" w:rsidRPr="00CC669C" w:rsidRDefault="006D6056" w:rsidP="0050157F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CC669C">
        <w:rPr>
          <w:rFonts w:ascii="Times New Roman" w:hAnsi="Times New Roman" w:cs="Times New Roman"/>
          <w:color w:val="auto"/>
          <w:lang w:eastAsia="ar-SA"/>
        </w:rPr>
        <w:t xml:space="preserve">nucleo familiare che sostiene un canone di locazione privato </w:t>
      </w:r>
    </w:p>
    <w:p w:rsidR="006D6056" w:rsidRPr="00CC669C" w:rsidRDefault="006D6056" w:rsidP="0050157F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CC669C">
        <w:rPr>
          <w:rFonts w:ascii="Times New Roman" w:hAnsi="Times New Roman" w:cs="Times New Roman"/>
          <w:color w:val="auto"/>
          <w:lang w:eastAsia="ar-SA"/>
        </w:rPr>
        <w:t>nucleo familiare che sostiene un canone canone di locazione pubblico</w:t>
      </w:r>
    </w:p>
    <w:p w:rsidR="006D6056" w:rsidRDefault="006D6056" w:rsidP="00CC669C">
      <w:p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/>
          <w:lang w:eastAsia="ar-SA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193" w:after="0" w:line="240" w:lineRule="auto"/>
        <w:ind w:left="332" w:right="10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D2B41">
        <w:rPr>
          <w:rFonts w:ascii="Times New Roman" w:hAnsi="Times New Roman"/>
          <w:b/>
          <w:bCs/>
          <w:sz w:val="24"/>
          <w:szCs w:val="24"/>
        </w:rPr>
        <w:t>PRENDE ATTO</w:t>
      </w: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6D6056" w:rsidRPr="003D2B41" w:rsidRDefault="006D6056" w:rsidP="00C32DA4">
      <w:pPr>
        <w:widowControl w:val="0"/>
        <w:autoSpaceDE w:val="0"/>
        <w:autoSpaceDN w:val="0"/>
        <w:spacing w:after="0" w:line="276" w:lineRule="auto"/>
        <w:ind w:left="112" w:right="822"/>
        <w:jc w:val="both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 xml:space="preserve">Che l’Amministrazione comunale effettuerà gli opportuni controlli direttamente o per il tramite degli organi preposti in ordine alla veridicità delle attestazioni riportate nell’Autodichiarazione ai sensi del DPR n. 445/2000 “Testo unico delle disposizioni legislative e regolamentari in materia di documentazione amministrativa”., il Comune e </w:t>
      </w:r>
      <w:smartTag w:uri="urn:schemas-microsoft-com:office:smarttags" w:element="PersonName">
        <w:smartTagPr>
          <w:attr w:name="ProductID" w:val="la Regione"/>
        </w:smartTagPr>
        <w:r w:rsidRPr="003D2B41">
          <w:rPr>
            <w:rFonts w:ascii="Times New Roman" w:hAnsi="Times New Roman"/>
            <w:sz w:val="24"/>
            <w:szCs w:val="24"/>
          </w:rPr>
          <w:t>la Regione</w:t>
        </w:r>
      </w:smartTag>
      <w:r w:rsidRPr="003D2B41">
        <w:rPr>
          <w:rFonts w:ascii="Times New Roman" w:hAnsi="Times New Roman"/>
          <w:sz w:val="24"/>
          <w:szCs w:val="24"/>
        </w:rPr>
        <w:t>, in relazione a quanto stabilito dall’art. 11 del D.Lgs. 196/2003 sulla tutela della “privacy”.</w:t>
      </w:r>
    </w:p>
    <w:p w:rsidR="006D6056" w:rsidRPr="003D2B41" w:rsidRDefault="006D6056" w:rsidP="00C32DA4">
      <w:pPr>
        <w:widowControl w:val="0"/>
        <w:autoSpaceDE w:val="0"/>
        <w:autoSpaceDN w:val="0"/>
        <w:spacing w:before="205" w:after="0" w:line="276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 xml:space="preserve">I dati personali raccolti saranno trattati, anche con strumenti informatici, esclusivamente per le finalità connesse al presente procedimento e ad opera di soggetti a ciò appositamente incaricati, ai sensi e per gli effetti di cui all'art. 13 del D.lgs. n. 196/2003 e all’art. 13 del Regolamento UE 2016/679. Titolare del trattamento dei dati è il Comune di Gualdo Cattaneo. </w:t>
      </w:r>
    </w:p>
    <w:p w:rsidR="006D6056" w:rsidRPr="003D2B41" w:rsidRDefault="006D6056" w:rsidP="00C32DA4">
      <w:pPr>
        <w:widowControl w:val="0"/>
        <w:autoSpaceDE w:val="0"/>
        <w:autoSpaceDN w:val="0"/>
        <w:spacing w:before="205" w:after="0" w:line="276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>Responsabile del trattamento dei dati è il Responsabile dell’Area Affari generali e Servizi alla persona.</w:t>
      </w:r>
    </w:p>
    <w:p w:rsidR="006D6056" w:rsidRPr="003D2B41" w:rsidRDefault="006D6056" w:rsidP="00C32DA4">
      <w:pPr>
        <w:widowControl w:val="0"/>
        <w:autoSpaceDE w:val="0"/>
        <w:autoSpaceDN w:val="0"/>
        <w:spacing w:after="0" w:line="276" w:lineRule="auto"/>
        <w:ind w:left="112" w:right="825"/>
        <w:jc w:val="both"/>
        <w:rPr>
          <w:rFonts w:ascii="Times New Roman" w:hAnsi="Times New Roman"/>
          <w:sz w:val="24"/>
          <w:szCs w:val="24"/>
        </w:rPr>
      </w:pPr>
      <w:r w:rsidRPr="003D2B41">
        <w:rPr>
          <w:rFonts w:ascii="Times New Roman" w:hAnsi="Times New Roman"/>
          <w:sz w:val="24"/>
          <w:szCs w:val="24"/>
        </w:rPr>
        <w:t>I dati saranno trattati per il tempo stabilito dalla normativa nazionale .</w:t>
      </w:r>
    </w:p>
    <w:p w:rsidR="006D6056" w:rsidRPr="003D2B41" w:rsidRDefault="006D6056" w:rsidP="00C32DA4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3D2B41" w:rsidRDefault="006D6056" w:rsidP="0005576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:rsidR="006D6056" w:rsidRPr="00055761" w:rsidRDefault="006D6056" w:rsidP="00055761">
      <w:pPr>
        <w:widowControl w:val="0"/>
        <w:tabs>
          <w:tab w:val="left" w:pos="4371"/>
          <w:tab w:val="left" w:pos="9517"/>
        </w:tabs>
        <w:autoSpaceDE w:val="0"/>
        <w:autoSpaceDN w:val="0"/>
        <w:spacing w:after="0" w:line="240" w:lineRule="auto"/>
        <w:ind w:left="112"/>
        <w:rPr>
          <w:rFonts w:ascii="Times New Roman" w:hAnsi="Times New Roman"/>
          <w:sz w:val="24"/>
          <w:szCs w:val="24"/>
          <w:lang w:val="en-US"/>
        </w:rPr>
      </w:pPr>
      <w:r w:rsidRPr="00055761">
        <w:rPr>
          <w:rFonts w:ascii="Times New Roman" w:hAnsi="Times New Roman"/>
          <w:sz w:val="24"/>
          <w:szCs w:val="24"/>
          <w:lang w:val="en-US"/>
        </w:rPr>
        <w:t>DATA</w:t>
      </w:r>
      <w:r w:rsidRPr="0005576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55761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055761">
        <w:rPr>
          <w:rFonts w:ascii="Times New Roman" w:hAnsi="Times New Roman"/>
          <w:sz w:val="24"/>
          <w:szCs w:val="24"/>
          <w:lang w:val="en-US"/>
        </w:rPr>
        <w:t>FIRMA</w:t>
      </w:r>
      <w:r w:rsidRPr="0005576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55761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6D6056" w:rsidRPr="00DB7448" w:rsidRDefault="006D6056" w:rsidP="008359E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6D6056" w:rsidRPr="00DB7448" w:rsidRDefault="006D6056" w:rsidP="008359E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6D6056" w:rsidRPr="00DB7448" w:rsidSect="00CA5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F46"/>
    <w:multiLevelType w:val="hybridMultilevel"/>
    <w:tmpl w:val="F6629BE2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403"/>
    <w:multiLevelType w:val="hybridMultilevel"/>
    <w:tmpl w:val="0F18620E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50A"/>
    <w:multiLevelType w:val="hybridMultilevel"/>
    <w:tmpl w:val="7974D99A"/>
    <w:lvl w:ilvl="0" w:tplc="F96AF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6D8D"/>
    <w:multiLevelType w:val="hybridMultilevel"/>
    <w:tmpl w:val="2312AFA6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60113"/>
    <w:multiLevelType w:val="hybridMultilevel"/>
    <w:tmpl w:val="EF1A3860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C4923"/>
    <w:multiLevelType w:val="hybridMultilevel"/>
    <w:tmpl w:val="FA262FE2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669"/>
    <w:multiLevelType w:val="hybridMultilevel"/>
    <w:tmpl w:val="0BD430C6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49BB"/>
    <w:multiLevelType w:val="hybridMultilevel"/>
    <w:tmpl w:val="B2168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8D5F3E"/>
    <w:multiLevelType w:val="hybridMultilevel"/>
    <w:tmpl w:val="58BC7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9A429F"/>
    <w:multiLevelType w:val="hybridMultilevel"/>
    <w:tmpl w:val="1B8E9DDA"/>
    <w:lvl w:ilvl="0" w:tplc="4732A90C">
      <w:start w:val="1"/>
      <w:numFmt w:val="bullet"/>
      <w:lvlText w:val="□"/>
      <w:lvlJc w:val="left"/>
      <w:pPr>
        <w:ind w:left="15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5AD4337C"/>
    <w:multiLevelType w:val="hybridMultilevel"/>
    <w:tmpl w:val="00006B3A"/>
    <w:lvl w:ilvl="0" w:tplc="FA0A1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0B1312"/>
    <w:multiLevelType w:val="hybridMultilevel"/>
    <w:tmpl w:val="8334FEB6"/>
    <w:lvl w:ilvl="0" w:tplc="3DD2F1C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A169CA"/>
    <w:multiLevelType w:val="hybridMultilevel"/>
    <w:tmpl w:val="6C0C74A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20CB2"/>
    <w:multiLevelType w:val="hybridMultilevel"/>
    <w:tmpl w:val="5B72A28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F6E2A"/>
    <w:multiLevelType w:val="hybridMultilevel"/>
    <w:tmpl w:val="1DDE3910"/>
    <w:lvl w:ilvl="0" w:tplc="7862CCF0">
      <w:start w:val="1"/>
      <w:numFmt w:val="upperLetter"/>
      <w:lvlText w:val="%1)"/>
      <w:lvlJc w:val="left"/>
      <w:pPr>
        <w:ind w:left="820" w:hanging="34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A76C4618">
      <w:numFmt w:val="bullet"/>
      <w:lvlText w:val="•"/>
      <w:lvlJc w:val="left"/>
      <w:pPr>
        <w:ind w:left="820" w:hanging="348"/>
      </w:pPr>
      <w:rPr>
        <w:rFonts w:hint="default"/>
      </w:rPr>
    </w:lvl>
    <w:lvl w:ilvl="2" w:tplc="773226F4">
      <w:numFmt w:val="bullet"/>
      <w:lvlText w:val="•"/>
      <w:lvlJc w:val="left"/>
      <w:pPr>
        <w:ind w:left="1904" w:hanging="348"/>
      </w:pPr>
      <w:rPr>
        <w:rFonts w:hint="default"/>
      </w:rPr>
    </w:lvl>
    <w:lvl w:ilvl="3" w:tplc="AF722110">
      <w:numFmt w:val="bullet"/>
      <w:lvlText w:val="•"/>
      <w:lvlJc w:val="left"/>
      <w:pPr>
        <w:ind w:left="2988" w:hanging="348"/>
      </w:pPr>
      <w:rPr>
        <w:rFonts w:hint="default"/>
      </w:rPr>
    </w:lvl>
    <w:lvl w:ilvl="4" w:tplc="E89AF52A">
      <w:numFmt w:val="bullet"/>
      <w:lvlText w:val="•"/>
      <w:lvlJc w:val="left"/>
      <w:pPr>
        <w:ind w:left="4073" w:hanging="348"/>
      </w:pPr>
      <w:rPr>
        <w:rFonts w:hint="default"/>
      </w:rPr>
    </w:lvl>
    <w:lvl w:ilvl="5" w:tplc="EA5ED9EE">
      <w:numFmt w:val="bullet"/>
      <w:lvlText w:val="•"/>
      <w:lvlJc w:val="left"/>
      <w:pPr>
        <w:ind w:left="5157" w:hanging="348"/>
      </w:pPr>
      <w:rPr>
        <w:rFonts w:hint="default"/>
      </w:rPr>
    </w:lvl>
    <w:lvl w:ilvl="6" w:tplc="05C018B8">
      <w:numFmt w:val="bullet"/>
      <w:lvlText w:val="•"/>
      <w:lvlJc w:val="left"/>
      <w:pPr>
        <w:ind w:left="6242" w:hanging="348"/>
      </w:pPr>
      <w:rPr>
        <w:rFonts w:hint="default"/>
      </w:rPr>
    </w:lvl>
    <w:lvl w:ilvl="7" w:tplc="D0C46C66">
      <w:numFmt w:val="bullet"/>
      <w:lvlText w:val="•"/>
      <w:lvlJc w:val="left"/>
      <w:pPr>
        <w:ind w:left="7326" w:hanging="348"/>
      </w:pPr>
      <w:rPr>
        <w:rFonts w:hint="default"/>
      </w:rPr>
    </w:lvl>
    <w:lvl w:ilvl="8" w:tplc="E04C6BAA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15">
    <w:nsid w:val="793F3AD9"/>
    <w:multiLevelType w:val="hybridMultilevel"/>
    <w:tmpl w:val="8820D0F2"/>
    <w:lvl w:ilvl="0" w:tplc="4732A90C">
      <w:start w:val="1"/>
      <w:numFmt w:val="bullet"/>
      <w:lvlText w:val="□"/>
      <w:lvlJc w:val="left"/>
      <w:pPr>
        <w:ind w:left="1429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A2C3B"/>
    <w:multiLevelType w:val="hybridMultilevel"/>
    <w:tmpl w:val="421C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85"/>
    <w:rsid w:val="00055761"/>
    <w:rsid w:val="00174A26"/>
    <w:rsid w:val="00262FF8"/>
    <w:rsid w:val="0026491D"/>
    <w:rsid w:val="00336BB0"/>
    <w:rsid w:val="003A6DDC"/>
    <w:rsid w:val="003D0ACE"/>
    <w:rsid w:val="003D2B41"/>
    <w:rsid w:val="0050157F"/>
    <w:rsid w:val="0065558D"/>
    <w:rsid w:val="0067386D"/>
    <w:rsid w:val="00683B39"/>
    <w:rsid w:val="006D6056"/>
    <w:rsid w:val="007D4585"/>
    <w:rsid w:val="008359EA"/>
    <w:rsid w:val="00852934"/>
    <w:rsid w:val="008C64F1"/>
    <w:rsid w:val="008D72BD"/>
    <w:rsid w:val="008F7D19"/>
    <w:rsid w:val="00A72A1E"/>
    <w:rsid w:val="00AE206A"/>
    <w:rsid w:val="00B260AF"/>
    <w:rsid w:val="00B5394D"/>
    <w:rsid w:val="00BB3C43"/>
    <w:rsid w:val="00BE62D4"/>
    <w:rsid w:val="00C32DA4"/>
    <w:rsid w:val="00CA5B3F"/>
    <w:rsid w:val="00CC669C"/>
    <w:rsid w:val="00DB7448"/>
    <w:rsid w:val="00E46590"/>
    <w:rsid w:val="00E85832"/>
    <w:rsid w:val="00E9408C"/>
    <w:rsid w:val="00EA039E"/>
    <w:rsid w:val="00EA11E9"/>
    <w:rsid w:val="00EC6ED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EA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76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59E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9E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59EA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5761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59E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59E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59EA"/>
    <w:rPr>
      <w:rFonts w:ascii="Calibri Light" w:hAnsi="Calibri Light" w:cs="Times New Roman"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8359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359E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74A2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4A26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99"/>
    <w:qFormat/>
    <w:rsid w:val="00EA11E9"/>
    <w:pPr>
      <w:suppressAutoHyphens/>
      <w:spacing w:after="0" w:line="240" w:lineRule="auto"/>
      <w:ind w:left="720"/>
      <w:contextualSpacing/>
    </w:pPr>
    <w:rPr>
      <w:rFonts w:ascii="Cambria" w:hAnsi="Cambria" w:cs="Cambria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E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674</Words>
  <Characters>3847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Giglioni</dc:creator>
  <cp:keywords/>
  <dc:description/>
  <cp:lastModifiedBy>user</cp:lastModifiedBy>
  <cp:revision>27</cp:revision>
  <cp:lastPrinted>2020-04-02T14:19:00Z</cp:lastPrinted>
  <dcterms:created xsi:type="dcterms:W3CDTF">2020-04-02T09:53:00Z</dcterms:created>
  <dcterms:modified xsi:type="dcterms:W3CDTF">2020-04-02T17:05:00Z</dcterms:modified>
</cp:coreProperties>
</file>