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1B" w:rsidRPr="000C3F17" w:rsidRDefault="0003311B" w:rsidP="000C3F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 w:rsidRPr="000C3F17">
        <w:rPr>
          <w:rFonts w:ascii="Times New Roman" w:hAnsi="Times New Roman"/>
          <w:sz w:val="24"/>
          <w:szCs w:val="24"/>
          <w:lang w:eastAsia="it-IT"/>
        </w:rPr>
        <w:t>AL COMUNE DI GUALDO CATTANEO</w:t>
      </w:r>
    </w:p>
    <w:p w:rsidR="0003311B" w:rsidRPr="000C3F17" w:rsidRDefault="0003311B" w:rsidP="000C3F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 w:rsidRPr="000C3F17">
        <w:rPr>
          <w:rFonts w:ascii="Times New Roman" w:hAnsi="Times New Roman"/>
          <w:sz w:val="24"/>
          <w:szCs w:val="24"/>
          <w:lang w:eastAsia="it-IT"/>
        </w:rPr>
        <w:t xml:space="preserve">AREA AFFARI GENERALI E SERVIZI ALLA PERSONA </w:t>
      </w:r>
    </w:p>
    <w:p w:rsidR="0003311B" w:rsidRPr="000C3F17" w:rsidRDefault="0003311B" w:rsidP="000C3F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</w:p>
    <w:p w:rsidR="0003311B" w:rsidRDefault="0003311B" w:rsidP="000C3F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Pec. </w:t>
      </w:r>
      <w:hyperlink r:id="rId5" w:history="1">
        <w:r w:rsidRPr="00A93FA8">
          <w:rPr>
            <w:rStyle w:val="Hyperlink"/>
            <w:rFonts w:ascii="Times New Roman" w:hAnsi="Times New Roman"/>
            <w:sz w:val="24"/>
            <w:szCs w:val="24"/>
            <w:lang w:eastAsia="it-IT"/>
          </w:rPr>
          <w:t>comune.gualdocattaneo@postacert.umbria.it</w:t>
        </w:r>
      </w:hyperlink>
    </w:p>
    <w:p w:rsidR="0003311B" w:rsidRPr="000C3F17" w:rsidRDefault="0003311B" w:rsidP="000C3F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</w:p>
    <w:p w:rsidR="0003311B" w:rsidRPr="00DC77B3" w:rsidRDefault="0003311B" w:rsidP="002A08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0C3F17">
        <w:rPr>
          <w:rFonts w:ascii="Times New Roman" w:hAnsi="Times New Roman"/>
          <w:sz w:val="24"/>
          <w:szCs w:val="24"/>
          <w:lang w:eastAsia="it-IT"/>
        </w:rPr>
        <w:t xml:space="preserve">OGGETTO: Domanda per </w:t>
      </w:r>
      <w:r>
        <w:rPr>
          <w:rFonts w:ascii="Times New Roman" w:hAnsi="Times New Roman"/>
          <w:sz w:val="24"/>
          <w:szCs w:val="24"/>
          <w:lang w:eastAsia="it-IT"/>
        </w:rPr>
        <w:t xml:space="preserve">beneficiare di pacchi alimentari  </w:t>
      </w:r>
      <w:r w:rsidRPr="007939E0">
        <w:rPr>
          <w:rFonts w:ascii="Times New Roman" w:hAnsi="Times New Roman"/>
          <w:bCs/>
          <w:sz w:val="24"/>
          <w:szCs w:val="24"/>
          <w:lang w:eastAsia="it-IT"/>
        </w:rPr>
        <w:t>e/o prodotti di prima necessità</w:t>
      </w:r>
      <w:r>
        <w:rPr>
          <w:rFonts w:ascii="Times New Roman" w:hAnsi="Times New Roman"/>
          <w:bCs/>
          <w:sz w:val="24"/>
          <w:szCs w:val="24"/>
          <w:lang w:eastAsia="it-IT"/>
        </w:rPr>
        <w:t>.</w:t>
      </w:r>
      <w:r w:rsidRPr="007939E0">
        <w:rPr>
          <w:rFonts w:ascii="Times New Roman" w:hAnsi="Times New Roman"/>
          <w:bCs/>
          <w:sz w:val="24"/>
          <w:szCs w:val="24"/>
          <w:lang w:eastAsia="it-IT"/>
        </w:rPr>
        <w:t xml:space="preserve">  </w:t>
      </w:r>
    </w:p>
    <w:p w:rsidR="0003311B" w:rsidRPr="00A75259" w:rsidRDefault="0003311B" w:rsidP="00D51D5B">
      <w:pPr>
        <w:widowControl w:val="0"/>
        <w:autoSpaceDE w:val="0"/>
        <w:autoSpaceDN w:val="0"/>
        <w:spacing w:before="76" w:after="0" w:line="240" w:lineRule="auto"/>
        <w:ind w:left="337" w:right="1051"/>
        <w:jc w:val="center"/>
        <w:rPr>
          <w:rFonts w:ascii="Times New Roman" w:hAnsi="Times New Roman"/>
          <w:b/>
          <w:sz w:val="24"/>
          <w:szCs w:val="24"/>
        </w:rPr>
      </w:pPr>
    </w:p>
    <w:p w:rsidR="0003311B" w:rsidRPr="00A75259" w:rsidRDefault="0003311B" w:rsidP="007C3183">
      <w:pPr>
        <w:widowControl w:val="0"/>
        <w:autoSpaceDE w:val="0"/>
        <w:autoSpaceDN w:val="0"/>
        <w:spacing w:before="76" w:after="0" w:line="360" w:lineRule="auto"/>
        <w:ind w:left="337" w:right="1051"/>
        <w:jc w:val="both"/>
        <w:rPr>
          <w:rFonts w:ascii="Times New Roman" w:hAnsi="Times New Roman"/>
          <w:sz w:val="24"/>
          <w:szCs w:val="24"/>
        </w:rPr>
      </w:pPr>
      <w:r w:rsidRPr="00A75259">
        <w:rPr>
          <w:rFonts w:ascii="Times New Roman" w:hAnsi="Times New Roman"/>
          <w:sz w:val="24"/>
          <w:szCs w:val="24"/>
        </w:rPr>
        <w:t xml:space="preserve">Il/la sottoscritto/a ………………………………………………………………nato/a a ………………………………il …………………….., </w:t>
      </w:r>
      <w:r w:rsidRPr="00A75259">
        <w:rPr>
          <w:rFonts w:ascii="Times New Roman" w:hAnsi="Times New Roman"/>
          <w:b/>
          <w:sz w:val="24"/>
          <w:szCs w:val="24"/>
          <w:u w:val="single"/>
        </w:rPr>
        <w:t>residente a Gualdo Cattaneo</w:t>
      </w:r>
      <w:r w:rsidRPr="00A75259">
        <w:rPr>
          <w:rFonts w:ascii="Times New Roman" w:hAnsi="Times New Roman"/>
          <w:sz w:val="24"/>
          <w:szCs w:val="24"/>
        </w:rPr>
        <w:t xml:space="preserve"> via Piazza……………………………………………………………………………….</w:t>
      </w:r>
    </w:p>
    <w:p w:rsidR="0003311B" w:rsidRPr="00A75259" w:rsidRDefault="0003311B" w:rsidP="007C3183">
      <w:pPr>
        <w:widowControl w:val="0"/>
        <w:autoSpaceDE w:val="0"/>
        <w:autoSpaceDN w:val="0"/>
        <w:spacing w:before="76" w:after="0" w:line="360" w:lineRule="auto"/>
        <w:ind w:left="337" w:right="1051"/>
        <w:jc w:val="both"/>
        <w:rPr>
          <w:rFonts w:ascii="Times New Roman" w:hAnsi="Times New Roman"/>
          <w:sz w:val="24"/>
          <w:szCs w:val="24"/>
        </w:rPr>
      </w:pPr>
      <w:r w:rsidRPr="00A75259">
        <w:rPr>
          <w:rFonts w:ascii="Times New Roman" w:hAnsi="Times New Roman"/>
          <w:sz w:val="24"/>
          <w:szCs w:val="24"/>
        </w:rPr>
        <w:t>n………. telefono………………………………………………………………………</w:t>
      </w:r>
    </w:p>
    <w:p w:rsidR="0003311B" w:rsidRPr="00A75259" w:rsidRDefault="0003311B" w:rsidP="007C3183">
      <w:pPr>
        <w:widowControl w:val="0"/>
        <w:autoSpaceDE w:val="0"/>
        <w:autoSpaceDN w:val="0"/>
        <w:spacing w:before="76" w:after="0" w:line="360" w:lineRule="auto"/>
        <w:ind w:left="337" w:right="1051"/>
        <w:jc w:val="both"/>
        <w:rPr>
          <w:rFonts w:ascii="Times New Roman" w:hAnsi="Times New Roman"/>
          <w:sz w:val="24"/>
          <w:szCs w:val="24"/>
        </w:rPr>
      </w:pPr>
      <w:r w:rsidRPr="00A75259">
        <w:rPr>
          <w:rFonts w:ascii="Times New Roman" w:hAnsi="Times New Roman"/>
          <w:sz w:val="24"/>
          <w:szCs w:val="24"/>
        </w:rPr>
        <w:t>e- mail…………………………………………………………………………………..</w:t>
      </w:r>
    </w:p>
    <w:p w:rsidR="0003311B" w:rsidRPr="00A75259" w:rsidRDefault="0003311B" w:rsidP="007C3183">
      <w:pPr>
        <w:widowControl w:val="0"/>
        <w:autoSpaceDE w:val="0"/>
        <w:autoSpaceDN w:val="0"/>
        <w:spacing w:before="76" w:after="0" w:line="360" w:lineRule="auto"/>
        <w:ind w:left="337" w:right="1051"/>
        <w:jc w:val="both"/>
        <w:rPr>
          <w:rFonts w:ascii="Times New Roman" w:hAnsi="Times New Roman"/>
          <w:sz w:val="24"/>
          <w:szCs w:val="24"/>
        </w:rPr>
      </w:pPr>
      <w:r w:rsidRPr="00A75259">
        <w:rPr>
          <w:rFonts w:ascii="Times New Roman" w:hAnsi="Times New Roman"/>
          <w:sz w:val="24"/>
          <w:szCs w:val="24"/>
        </w:rPr>
        <w:t>codice fiscale ……………………………………………………</w:t>
      </w:r>
    </w:p>
    <w:p w:rsidR="0003311B" w:rsidRPr="00A75259" w:rsidRDefault="0003311B" w:rsidP="00FA2BBA">
      <w:pPr>
        <w:widowControl w:val="0"/>
        <w:autoSpaceDE w:val="0"/>
        <w:autoSpaceDN w:val="0"/>
        <w:spacing w:before="76" w:after="0" w:line="240" w:lineRule="auto"/>
        <w:ind w:left="337" w:right="1051"/>
        <w:jc w:val="both"/>
        <w:rPr>
          <w:rFonts w:ascii="Times New Roman" w:hAnsi="Times New Roman"/>
          <w:sz w:val="24"/>
          <w:szCs w:val="24"/>
        </w:rPr>
      </w:pPr>
    </w:p>
    <w:p w:rsidR="0003311B" w:rsidRPr="006161A6" w:rsidRDefault="0003311B" w:rsidP="0026273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76" w:line="360" w:lineRule="auto"/>
        <w:ind w:right="1051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6161A6">
        <w:rPr>
          <w:rFonts w:ascii="Times New Roman" w:hAnsi="Times New Roman" w:cs="Times New Roman"/>
          <w:b/>
          <w:u w:val="single"/>
          <w:lang w:val="en-US"/>
        </w:rPr>
        <w:t xml:space="preserve">ALLEGARE </w:t>
      </w:r>
      <w:r>
        <w:rPr>
          <w:rFonts w:ascii="Times New Roman" w:hAnsi="Times New Roman" w:cs="Times New Roman"/>
          <w:b/>
          <w:u w:val="single"/>
          <w:lang w:val="en-US"/>
        </w:rPr>
        <w:t xml:space="preserve">copia </w:t>
      </w:r>
      <w:r w:rsidRPr="006161A6">
        <w:rPr>
          <w:rFonts w:ascii="Times New Roman" w:hAnsi="Times New Roman" w:cs="Times New Roman"/>
          <w:b/>
          <w:u w:val="single"/>
          <w:lang w:val="en-US"/>
        </w:rPr>
        <w:t xml:space="preserve">documento di identità </w:t>
      </w:r>
    </w:p>
    <w:p w:rsidR="0003311B" w:rsidRDefault="0003311B" w:rsidP="00D51D5B">
      <w:pPr>
        <w:widowControl w:val="0"/>
        <w:autoSpaceDE w:val="0"/>
        <w:autoSpaceDN w:val="0"/>
        <w:spacing w:before="76" w:after="0" w:line="240" w:lineRule="auto"/>
        <w:ind w:left="337" w:right="10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311B" w:rsidRPr="00055761" w:rsidRDefault="0003311B" w:rsidP="00D51D5B">
      <w:pPr>
        <w:widowControl w:val="0"/>
        <w:autoSpaceDE w:val="0"/>
        <w:autoSpaceDN w:val="0"/>
        <w:spacing w:before="76" w:after="0" w:line="240" w:lineRule="auto"/>
        <w:ind w:left="337" w:right="105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55761">
        <w:rPr>
          <w:rFonts w:ascii="Times New Roman" w:hAnsi="Times New Roman"/>
          <w:b/>
          <w:sz w:val="24"/>
          <w:szCs w:val="24"/>
          <w:lang w:val="en-US"/>
        </w:rPr>
        <w:t>CHIEDE</w:t>
      </w:r>
    </w:p>
    <w:p w:rsidR="0003311B" w:rsidRPr="00055761" w:rsidRDefault="0003311B" w:rsidP="00D51D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3311B" w:rsidRPr="00A75259" w:rsidRDefault="0003311B" w:rsidP="00D51D5B">
      <w:pPr>
        <w:widowControl w:val="0"/>
        <w:autoSpaceDE w:val="0"/>
        <w:autoSpaceDN w:val="0"/>
        <w:spacing w:after="0" w:line="240" w:lineRule="auto"/>
        <w:ind w:left="112" w:right="822"/>
        <w:jc w:val="both"/>
        <w:rPr>
          <w:rFonts w:ascii="Times New Roman" w:hAnsi="Times New Roman"/>
          <w:sz w:val="24"/>
          <w:szCs w:val="24"/>
        </w:rPr>
      </w:pPr>
      <w:r w:rsidRPr="00A75259">
        <w:rPr>
          <w:rFonts w:ascii="Times New Roman" w:hAnsi="Times New Roman"/>
          <w:sz w:val="24"/>
          <w:szCs w:val="24"/>
        </w:rPr>
        <w:t xml:space="preserve">In qualità di persona di riferimento del nucleo familiare sotto indicato, di poter accedere alla misura di solidarietà alimentare  E BENEFICIARE DEL PACCO   (generi alimentari e/o prodotti di prima necessità) </w:t>
      </w:r>
    </w:p>
    <w:p w:rsidR="0003311B" w:rsidRPr="00A75259" w:rsidRDefault="0003311B" w:rsidP="00D51D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11B" w:rsidRPr="00A75259" w:rsidRDefault="0003311B" w:rsidP="00D51D5B">
      <w:pPr>
        <w:widowControl w:val="0"/>
        <w:autoSpaceDE w:val="0"/>
        <w:autoSpaceDN w:val="0"/>
        <w:spacing w:after="0" w:line="240" w:lineRule="auto"/>
        <w:ind w:left="341" w:right="105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75259">
        <w:rPr>
          <w:rFonts w:ascii="Times New Roman" w:hAnsi="Times New Roman"/>
          <w:b/>
          <w:bCs/>
          <w:sz w:val="24"/>
          <w:szCs w:val="24"/>
        </w:rPr>
        <w:t>DICHIARA</w:t>
      </w:r>
    </w:p>
    <w:p w:rsidR="0003311B" w:rsidRPr="00A75259" w:rsidRDefault="0003311B" w:rsidP="00D51D5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24"/>
          <w:szCs w:val="24"/>
        </w:rPr>
      </w:pPr>
    </w:p>
    <w:p w:rsidR="0003311B" w:rsidRPr="00A75259" w:rsidRDefault="0003311B" w:rsidP="00D51D5B">
      <w:pPr>
        <w:widowControl w:val="0"/>
        <w:autoSpaceDE w:val="0"/>
        <w:autoSpaceDN w:val="0"/>
        <w:spacing w:after="0" w:line="240" w:lineRule="auto"/>
        <w:ind w:left="112" w:right="823"/>
        <w:jc w:val="both"/>
        <w:rPr>
          <w:rFonts w:ascii="Times New Roman" w:hAnsi="Times New Roman"/>
          <w:sz w:val="24"/>
          <w:szCs w:val="24"/>
        </w:rPr>
      </w:pPr>
      <w:r w:rsidRPr="00A75259">
        <w:rPr>
          <w:rFonts w:ascii="Times New Roman" w:hAnsi="Times New Roman"/>
          <w:sz w:val="24"/>
          <w:szCs w:val="24"/>
        </w:rPr>
        <w:t>Ai sensi degli articoli 46 e 47 del DPR del 28 dicembre 2000, n. 445, sotto la propria esclusiva responsabilità ed a piena conoscenza della responsabilità penale prevista per le dichiarazioni false dall’art. 76 del medesimo Decreto, dalle disposizioni del Codice Penale e dalle Leggi speciali in materia</w:t>
      </w:r>
    </w:p>
    <w:p w:rsidR="0003311B" w:rsidRPr="00A75259" w:rsidRDefault="0003311B" w:rsidP="00D51D5B">
      <w:pPr>
        <w:widowControl w:val="0"/>
        <w:autoSpaceDE w:val="0"/>
        <w:autoSpaceDN w:val="0"/>
        <w:spacing w:after="0" w:line="240" w:lineRule="auto"/>
        <w:ind w:left="112" w:right="823"/>
        <w:jc w:val="both"/>
        <w:rPr>
          <w:rFonts w:ascii="Times New Roman" w:hAnsi="Times New Roman"/>
          <w:sz w:val="24"/>
          <w:szCs w:val="24"/>
        </w:rPr>
      </w:pPr>
    </w:p>
    <w:p w:rsidR="0003311B" w:rsidRPr="007939E0" w:rsidRDefault="0003311B" w:rsidP="002A086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lang w:eastAsia="it-IT"/>
        </w:rPr>
      </w:pPr>
      <w:r w:rsidRPr="00A75259">
        <w:rPr>
          <w:rFonts w:ascii="Times New Roman" w:hAnsi="Times New Roman"/>
        </w:rPr>
        <w:t xml:space="preserve">DI TROVARSI </w:t>
      </w:r>
      <w:r w:rsidRPr="007939E0">
        <w:rPr>
          <w:rFonts w:ascii="Times New Roman" w:hAnsi="Times New Roman"/>
          <w:bCs/>
          <w:lang w:eastAsia="it-IT"/>
        </w:rPr>
        <w:t>a non avere risorse economiche disponibili per poter provvedere all’acquisto di generi alimentari e/o prodotti di prima necessità a causa della situazione economica derivante dall’e</w:t>
      </w:r>
      <w:r>
        <w:rPr>
          <w:rFonts w:ascii="Times New Roman" w:hAnsi="Times New Roman"/>
          <w:bCs/>
          <w:lang w:eastAsia="it-IT"/>
        </w:rPr>
        <w:t xml:space="preserve">mergenza epidemiologica in atto e a tal proposito si specifica che…( descrivere brevemente </w:t>
      </w:r>
      <w:bookmarkStart w:id="0" w:name="_GoBack"/>
      <w:bookmarkEnd w:id="0"/>
      <w:r>
        <w:rPr>
          <w:rFonts w:ascii="Times New Roman" w:hAnsi="Times New Roman"/>
          <w:bCs/>
          <w:lang w:eastAsia="it-IT"/>
        </w:rPr>
        <w:t>le motivazioni che hanno determinato lo stato di bisogno a causa della situazione economica derivante dall’emergenza covid-19)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311B" w:rsidRPr="00A75259" w:rsidRDefault="0003311B" w:rsidP="00D51D5B">
      <w:pPr>
        <w:widowControl w:val="0"/>
        <w:autoSpaceDE w:val="0"/>
        <w:autoSpaceDN w:val="0"/>
        <w:spacing w:after="0" w:line="240" w:lineRule="auto"/>
        <w:ind w:left="112" w:right="823"/>
        <w:jc w:val="both"/>
        <w:rPr>
          <w:rFonts w:ascii="Times New Roman" w:hAnsi="Times New Roman"/>
          <w:sz w:val="24"/>
          <w:szCs w:val="24"/>
        </w:rPr>
      </w:pPr>
    </w:p>
    <w:p w:rsidR="0003311B" w:rsidRPr="00A75259" w:rsidRDefault="0003311B" w:rsidP="00D51D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11B" w:rsidRPr="00A75259" w:rsidRDefault="0003311B" w:rsidP="00D51D5B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rPr>
          <w:rFonts w:ascii="Times New Roman" w:hAnsi="Times New Roman" w:cs="Times New Roman"/>
        </w:rPr>
      </w:pPr>
      <w:r w:rsidRPr="00A75259">
        <w:rPr>
          <w:rFonts w:ascii="Times New Roman" w:hAnsi="Times New Roman" w:cs="Times New Roman"/>
        </w:rPr>
        <w:t>che il proprio nucleo familiare anagrafico è così composto (si prega di scrivere</w:t>
      </w:r>
      <w:r w:rsidRPr="00A75259">
        <w:rPr>
          <w:rFonts w:ascii="Times New Roman" w:hAnsi="Times New Roman" w:cs="Times New Roman"/>
          <w:spacing w:val="-23"/>
        </w:rPr>
        <w:t xml:space="preserve"> </w:t>
      </w:r>
      <w:r w:rsidRPr="00A75259">
        <w:rPr>
          <w:rFonts w:ascii="Times New Roman" w:hAnsi="Times New Roman" w:cs="Times New Roman"/>
        </w:rPr>
        <w:t>stampatello)</w:t>
      </w:r>
    </w:p>
    <w:p w:rsidR="0003311B" w:rsidRPr="00A75259" w:rsidRDefault="0003311B" w:rsidP="00D51D5B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8"/>
        <w:gridCol w:w="2397"/>
        <w:gridCol w:w="2267"/>
        <w:gridCol w:w="2267"/>
      </w:tblGrid>
      <w:tr w:rsidR="0003311B" w:rsidRPr="002669E4" w:rsidTr="00B75BD5">
        <w:trPr>
          <w:trHeight w:val="412"/>
        </w:trPr>
        <w:tc>
          <w:tcPr>
            <w:tcW w:w="3538" w:type="dxa"/>
          </w:tcPr>
          <w:p w:rsidR="0003311B" w:rsidRPr="00055761" w:rsidRDefault="0003311B" w:rsidP="00B75BD5">
            <w:pPr>
              <w:widowControl w:val="0"/>
              <w:autoSpaceDE w:val="0"/>
              <w:autoSpaceDN w:val="0"/>
              <w:spacing w:before="44" w:after="0" w:line="240" w:lineRule="auto"/>
              <w:ind w:left="72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5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COGNOME </w:t>
            </w:r>
            <w:smartTag w:uri="urn:schemas-microsoft-com:office:smarttags" w:element="place">
              <w:r w:rsidRPr="00055761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E NOME</w:t>
              </w:r>
            </w:smartTag>
          </w:p>
        </w:tc>
        <w:tc>
          <w:tcPr>
            <w:tcW w:w="2397" w:type="dxa"/>
          </w:tcPr>
          <w:p w:rsidR="0003311B" w:rsidRPr="00055761" w:rsidRDefault="0003311B" w:rsidP="00B75BD5">
            <w:pPr>
              <w:widowControl w:val="0"/>
              <w:autoSpaceDE w:val="0"/>
              <w:autoSpaceDN w:val="0"/>
              <w:spacing w:before="44" w:after="0" w:line="240" w:lineRule="auto"/>
              <w:ind w:left="4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5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DATA DI NASCITA</w:t>
            </w:r>
          </w:p>
        </w:tc>
        <w:tc>
          <w:tcPr>
            <w:tcW w:w="2267" w:type="dxa"/>
          </w:tcPr>
          <w:p w:rsidR="0003311B" w:rsidRPr="00055761" w:rsidRDefault="0003311B" w:rsidP="00B75BD5">
            <w:pPr>
              <w:widowControl w:val="0"/>
              <w:autoSpaceDE w:val="0"/>
              <w:autoSpaceDN w:val="0"/>
              <w:spacing w:after="0" w:line="201" w:lineRule="exact"/>
              <w:ind w:left="90" w:right="7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5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GRADO DI PARENTELA</w:t>
            </w:r>
          </w:p>
          <w:p w:rsidR="0003311B" w:rsidRPr="00055761" w:rsidRDefault="0003311B" w:rsidP="00B75BD5">
            <w:pPr>
              <w:widowControl w:val="0"/>
              <w:autoSpaceDE w:val="0"/>
              <w:autoSpaceDN w:val="0"/>
              <w:spacing w:after="0" w:line="192" w:lineRule="exact"/>
              <w:ind w:left="85" w:right="7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5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/AFFINITA’</w:t>
            </w:r>
          </w:p>
        </w:tc>
        <w:tc>
          <w:tcPr>
            <w:tcW w:w="2267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01" w:lineRule="exact"/>
              <w:ind w:left="90"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259">
              <w:rPr>
                <w:rFonts w:ascii="Times New Roman" w:hAnsi="Times New Roman"/>
                <w:b/>
                <w:sz w:val="24"/>
                <w:szCs w:val="24"/>
              </w:rPr>
              <w:t>Stato di handicap certificato ai sensi dell’art.3 L.104/92</w:t>
            </w:r>
          </w:p>
        </w:tc>
      </w:tr>
      <w:tr w:rsidR="0003311B" w:rsidRPr="002669E4" w:rsidTr="00B75BD5">
        <w:trPr>
          <w:trHeight w:val="381"/>
        </w:trPr>
        <w:tc>
          <w:tcPr>
            <w:tcW w:w="3538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11B" w:rsidRPr="002669E4" w:rsidTr="00B75BD5">
        <w:trPr>
          <w:trHeight w:val="378"/>
        </w:trPr>
        <w:tc>
          <w:tcPr>
            <w:tcW w:w="3538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11B" w:rsidRPr="002669E4" w:rsidTr="00B75BD5">
        <w:trPr>
          <w:trHeight w:val="378"/>
        </w:trPr>
        <w:tc>
          <w:tcPr>
            <w:tcW w:w="3538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11B" w:rsidRPr="002669E4" w:rsidTr="00B75BD5">
        <w:trPr>
          <w:trHeight w:val="378"/>
        </w:trPr>
        <w:tc>
          <w:tcPr>
            <w:tcW w:w="3538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11B" w:rsidRPr="002669E4" w:rsidTr="00B75BD5">
        <w:trPr>
          <w:trHeight w:val="381"/>
        </w:trPr>
        <w:tc>
          <w:tcPr>
            <w:tcW w:w="3538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11B" w:rsidRPr="002669E4" w:rsidTr="00B75BD5">
        <w:trPr>
          <w:trHeight w:val="378"/>
        </w:trPr>
        <w:tc>
          <w:tcPr>
            <w:tcW w:w="3538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11B" w:rsidRPr="002669E4" w:rsidTr="00B75BD5">
        <w:trPr>
          <w:trHeight w:val="378"/>
        </w:trPr>
        <w:tc>
          <w:tcPr>
            <w:tcW w:w="3538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3311B" w:rsidRPr="00A75259" w:rsidRDefault="0003311B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11B" w:rsidRPr="00A75259" w:rsidRDefault="0003311B" w:rsidP="00D51D5B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4"/>
          <w:szCs w:val="24"/>
        </w:rPr>
      </w:pPr>
    </w:p>
    <w:p w:rsidR="0003311B" w:rsidRPr="00A75259" w:rsidRDefault="0003311B" w:rsidP="00D51D5B">
      <w:pPr>
        <w:widowControl w:val="0"/>
        <w:autoSpaceDE w:val="0"/>
        <w:autoSpaceDN w:val="0"/>
        <w:spacing w:before="193" w:after="0" w:line="240" w:lineRule="auto"/>
        <w:ind w:left="332" w:right="105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75259">
        <w:rPr>
          <w:rFonts w:ascii="Times New Roman" w:hAnsi="Times New Roman"/>
          <w:b/>
          <w:bCs/>
          <w:sz w:val="24"/>
          <w:szCs w:val="24"/>
        </w:rPr>
        <w:t>PRENDE ATTO</w:t>
      </w:r>
    </w:p>
    <w:p w:rsidR="0003311B" w:rsidRPr="00A75259" w:rsidRDefault="0003311B" w:rsidP="00D51D5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24"/>
          <w:szCs w:val="24"/>
        </w:rPr>
      </w:pPr>
    </w:p>
    <w:p w:rsidR="0003311B" w:rsidRPr="00A75259" w:rsidRDefault="0003311B" w:rsidP="00D51D5B">
      <w:pPr>
        <w:widowControl w:val="0"/>
        <w:autoSpaceDE w:val="0"/>
        <w:autoSpaceDN w:val="0"/>
        <w:spacing w:after="0" w:line="276" w:lineRule="auto"/>
        <w:ind w:left="112" w:right="822"/>
        <w:jc w:val="both"/>
        <w:rPr>
          <w:rFonts w:ascii="Times New Roman" w:hAnsi="Times New Roman"/>
          <w:sz w:val="24"/>
          <w:szCs w:val="24"/>
        </w:rPr>
      </w:pPr>
      <w:r w:rsidRPr="00A75259">
        <w:rPr>
          <w:rFonts w:ascii="Times New Roman" w:hAnsi="Times New Roman"/>
          <w:sz w:val="24"/>
          <w:szCs w:val="24"/>
        </w:rPr>
        <w:t xml:space="preserve">Che l’Amministrazione comunale effettuerà gli opportuni controlli direttamente o per il tramite degli organi preposti in ordine alla veridicità delle attestazioni riportate nell’Autodichiarazione ai sensi del DPR n. 445/2000 “Testo unico delle disposizioni legislative e regolamentari in materia di documentazione amministrativa”., il Comune e </w:t>
      </w:r>
      <w:smartTag w:uri="urn:schemas-microsoft-com:office:smarttags" w:element="PersonName">
        <w:smartTagPr>
          <w:attr w:name="ProductID" w:val="la Regione"/>
        </w:smartTagPr>
        <w:r w:rsidRPr="00A75259">
          <w:rPr>
            <w:rFonts w:ascii="Times New Roman" w:hAnsi="Times New Roman"/>
            <w:sz w:val="24"/>
            <w:szCs w:val="24"/>
          </w:rPr>
          <w:t>la Regione</w:t>
        </w:r>
      </w:smartTag>
      <w:r w:rsidRPr="00A75259">
        <w:rPr>
          <w:rFonts w:ascii="Times New Roman" w:hAnsi="Times New Roman"/>
          <w:sz w:val="24"/>
          <w:szCs w:val="24"/>
        </w:rPr>
        <w:t>, in relazione a quanto stabilito dall’art. 11 del D.Lgs. 196/2003 sulla tutela della “privacy”.</w:t>
      </w:r>
    </w:p>
    <w:p w:rsidR="0003311B" w:rsidRPr="00A75259" w:rsidRDefault="0003311B" w:rsidP="00D51D5B">
      <w:pPr>
        <w:widowControl w:val="0"/>
        <w:autoSpaceDE w:val="0"/>
        <w:autoSpaceDN w:val="0"/>
        <w:spacing w:before="205" w:after="0" w:line="276" w:lineRule="auto"/>
        <w:ind w:left="112" w:right="823"/>
        <w:jc w:val="both"/>
        <w:rPr>
          <w:rFonts w:ascii="Times New Roman" w:hAnsi="Times New Roman"/>
          <w:sz w:val="24"/>
          <w:szCs w:val="24"/>
        </w:rPr>
      </w:pPr>
      <w:r w:rsidRPr="00A75259">
        <w:rPr>
          <w:rFonts w:ascii="Times New Roman" w:hAnsi="Times New Roman"/>
          <w:sz w:val="24"/>
          <w:szCs w:val="24"/>
        </w:rPr>
        <w:t xml:space="preserve">I dati personali raccolti saranno trattati, anche con strumenti informatici, esclusivamente per le finalità connesse al presente procedimento e ad opera di soggetti a ciò appositamente incaricati, ai sensi e per gli effetti di cui all'art. 13 del D.lgs. n. 196/2003 e all’art. 13 del Regolamento UE 2016/679. Titolare del trattamento dei dati è il Comune di Gualdo Cattaneo. </w:t>
      </w:r>
    </w:p>
    <w:p w:rsidR="0003311B" w:rsidRPr="00A75259" w:rsidRDefault="0003311B" w:rsidP="00D51D5B">
      <w:pPr>
        <w:widowControl w:val="0"/>
        <w:autoSpaceDE w:val="0"/>
        <w:autoSpaceDN w:val="0"/>
        <w:spacing w:before="205" w:after="0" w:line="276" w:lineRule="auto"/>
        <w:ind w:left="112" w:right="823"/>
        <w:jc w:val="both"/>
        <w:rPr>
          <w:rFonts w:ascii="Times New Roman" w:hAnsi="Times New Roman"/>
          <w:sz w:val="24"/>
          <w:szCs w:val="24"/>
        </w:rPr>
      </w:pPr>
      <w:r w:rsidRPr="00A75259">
        <w:rPr>
          <w:rFonts w:ascii="Times New Roman" w:hAnsi="Times New Roman"/>
          <w:sz w:val="24"/>
          <w:szCs w:val="24"/>
        </w:rPr>
        <w:t>Responsabile del trattamento dei dati è il Responsabile dell’Area Affari generali e Servizi alla persona.</w:t>
      </w:r>
    </w:p>
    <w:p w:rsidR="0003311B" w:rsidRPr="00A75259" w:rsidRDefault="0003311B" w:rsidP="00D51D5B">
      <w:pPr>
        <w:widowControl w:val="0"/>
        <w:autoSpaceDE w:val="0"/>
        <w:autoSpaceDN w:val="0"/>
        <w:spacing w:after="0" w:line="276" w:lineRule="auto"/>
        <w:ind w:left="112" w:right="825"/>
        <w:jc w:val="both"/>
        <w:rPr>
          <w:rFonts w:ascii="Times New Roman" w:hAnsi="Times New Roman"/>
          <w:sz w:val="24"/>
          <w:szCs w:val="24"/>
        </w:rPr>
      </w:pPr>
      <w:r w:rsidRPr="00A75259">
        <w:rPr>
          <w:rFonts w:ascii="Times New Roman" w:hAnsi="Times New Roman"/>
          <w:sz w:val="24"/>
          <w:szCs w:val="24"/>
        </w:rPr>
        <w:t>I dati saranno trattati per il tempo stabilito dalla normativa nazionale .</w:t>
      </w:r>
    </w:p>
    <w:p w:rsidR="0003311B" w:rsidRPr="00A75259" w:rsidRDefault="0003311B" w:rsidP="00D51D5B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4"/>
          <w:szCs w:val="24"/>
        </w:rPr>
      </w:pPr>
    </w:p>
    <w:p w:rsidR="0003311B" w:rsidRPr="00A75259" w:rsidRDefault="0003311B" w:rsidP="00D51D5B">
      <w:pPr>
        <w:widowControl w:val="0"/>
        <w:tabs>
          <w:tab w:val="left" w:pos="4371"/>
          <w:tab w:val="left" w:pos="9517"/>
        </w:tabs>
        <w:autoSpaceDE w:val="0"/>
        <w:autoSpaceDN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 w:rsidRPr="00A75259">
        <w:rPr>
          <w:rFonts w:ascii="Times New Roman" w:hAnsi="Times New Roman"/>
          <w:sz w:val="24"/>
          <w:szCs w:val="24"/>
        </w:rPr>
        <w:t>DATA</w:t>
      </w:r>
      <w:r w:rsidRPr="00A7525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75259">
        <w:rPr>
          <w:rFonts w:ascii="Times New Roman" w:hAnsi="Times New Roman"/>
          <w:sz w:val="24"/>
          <w:szCs w:val="24"/>
          <w:u w:val="single"/>
        </w:rPr>
        <w:tab/>
      </w:r>
      <w:r w:rsidRPr="00A75259">
        <w:rPr>
          <w:rFonts w:ascii="Times New Roman" w:hAnsi="Times New Roman"/>
          <w:sz w:val="24"/>
          <w:szCs w:val="24"/>
        </w:rPr>
        <w:t>FIRMA</w:t>
      </w:r>
      <w:r w:rsidRPr="00A7525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75259">
        <w:rPr>
          <w:rFonts w:ascii="Times New Roman" w:hAnsi="Times New Roman"/>
          <w:sz w:val="24"/>
          <w:szCs w:val="24"/>
          <w:u w:val="single"/>
        </w:rPr>
        <w:tab/>
      </w:r>
    </w:p>
    <w:p w:rsidR="0003311B" w:rsidRPr="00DB7448" w:rsidRDefault="0003311B" w:rsidP="00D51D5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03311B" w:rsidRDefault="0003311B" w:rsidP="004758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</w:pPr>
    </w:p>
    <w:p w:rsidR="0003311B" w:rsidRPr="0047585D" w:rsidRDefault="0003311B" w:rsidP="004758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 xml:space="preserve">N.B. </w:t>
      </w:r>
      <w:r w:rsidRPr="0047585D"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 xml:space="preserve">La scadenza per la presentazione delle richieste è fissata per il  giorno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>31.01.2021 ore 12.00</w:t>
      </w:r>
    </w:p>
    <w:p w:rsidR="0003311B" w:rsidRPr="0047585D" w:rsidRDefault="0003311B" w:rsidP="004758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47585D">
        <w:rPr>
          <w:rFonts w:ascii="Times New Roman" w:hAnsi="Times New Roman"/>
          <w:bCs/>
          <w:sz w:val="24"/>
          <w:szCs w:val="24"/>
          <w:lang w:eastAsia="it-IT"/>
        </w:rPr>
        <w:t>L’istanza deve essere compilata utilizzando il modello allegato-  ed inviata - preferibilmente on line- al seguente indirizzo di posta elettronica:</w:t>
      </w:r>
    </w:p>
    <w:p w:rsidR="0003311B" w:rsidRPr="0047585D" w:rsidRDefault="0003311B" w:rsidP="004758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hyperlink r:id="rId6" w:history="1">
        <w:r w:rsidRPr="0047585D">
          <w:rPr>
            <w:rFonts w:ascii="Times New Roman" w:hAnsi="Times New Roman"/>
            <w:bCs/>
            <w:color w:val="0563C1"/>
            <w:sz w:val="24"/>
            <w:szCs w:val="24"/>
            <w:u w:val="single"/>
            <w:lang w:eastAsia="it-IT"/>
          </w:rPr>
          <w:t>comune.gualdocattaneo@postacert.umbria.it</w:t>
        </w:r>
      </w:hyperlink>
    </w:p>
    <w:p w:rsidR="0003311B" w:rsidRDefault="0003311B" w:rsidP="004758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47585D">
        <w:rPr>
          <w:rFonts w:ascii="Times New Roman" w:hAnsi="Times New Roman"/>
          <w:bCs/>
          <w:sz w:val="24"/>
          <w:szCs w:val="24"/>
          <w:lang w:eastAsia="it-IT"/>
        </w:rPr>
        <w:t>L’istanza potrà essere scaricata dal sito istituzionale del Comune e potrà essere compilata direttamente in quanto in formato editabile.</w:t>
      </w:r>
    </w:p>
    <w:p w:rsidR="0003311B" w:rsidRPr="0047585D" w:rsidRDefault="0003311B" w:rsidP="004758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03311B" w:rsidRPr="0047585D" w:rsidRDefault="0003311B" w:rsidP="004758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47585D">
        <w:rPr>
          <w:rFonts w:ascii="Times New Roman" w:hAnsi="Times New Roman"/>
          <w:bCs/>
          <w:sz w:val="24"/>
          <w:szCs w:val="24"/>
          <w:lang w:eastAsia="it-IT"/>
        </w:rPr>
        <w:t>Per eventuali informazioni chiamare i seguenti numeri telefonici (C.O.C.)---- 0742/9294</w:t>
      </w:r>
      <w:r>
        <w:rPr>
          <w:rFonts w:ascii="Times New Roman" w:hAnsi="Times New Roman"/>
          <w:bCs/>
          <w:sz w:val="24"/>
          <w:szCs w:val="24"/>
          <w:lang w:eastAsia="it-IT"/>
        </w:rPr>
        <w:t>22</w:t>
      </w:r>
      <w:r w:rsidRPr="0047585D">
        <w:rPr>
          <w:rFonts w:ascii="Times New Roman" w:hAnsi="Times New Roman"/>
          <w:bCs/>
          <w:sz w:val="24"/>
          <w:szCs w:val="24"/>
          <w:lang w:eastAsia="it-IT"/>
        </w:rPr>
        <w:t>, oppure  334.1134025</w:t>
      </w:r>
    </w:p>
    <w:p w:rsidR="0003311B" w:rsidRDefault="0003311B"/>
    <w:sectPr w:rsidR="0003311B" w:rsidSect="00FD5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099"/>
    <w:multiLevelType w:val="hybridMultilevel"/>
    <w:tmpl w:val="16806A4E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407F"/>
    <w:multiLevelType w:val="hybridMultilevel"/>
    <w:tmpl w:val="3102A5E8"/>
    <w:lvl w:ilvl="0" w:tplc="4732A90C">
      <w:start w:val="1"/>
      <w:numFmt w:val="bullet"/>
      <w:lvlText w:val="□"/>
      <w:lvlJc w:val="left"/>
      <w:pPr>
        <w:ind w:left="83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1BFD750A"/>
    <w:multiLevelType w:val="hybridMultilevel"/>
    <w:tmpl w:val="7974D99A"/>
    <w:lvl w:ilvl="0" w:tplc="F96AF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93669"/>
    <w:multiLevelType w:val="hybridMultilevel"/>
    <w:tmpl w:val="0BD430C6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315A9"/>
    <w:multiLevelType w:val="hybridMultilevel"/>
    <w:tmpl w:val="483A287C"/>
    <w:lvl w:ilvl="0" w:tplc="0410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>
    <w:nsid w:val="557F3872"/>
    <w:multiLevelType w:val="hybridMultilevel"/>
    <w:tmpl w:val="6D5CE88C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36FB3"/>
    <w:multiLevelType w:val="hybridMultilevel"/>
    <w:tmpl w:val="C964977C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169CA"/>
    <w:multiLevelType w:val="hybridMultilevel"/>
    <w:tmpl w:val="6C0C74AA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20CB2"/>
    <w:multiLevelType w:val="hybridMultilevel"/>
    <w:tmpl w:val="5B72A28A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C4DBE"/>
    <w:multiLevelType w:val="hybridMultilevel"/>
    <w:tmpl w:val="805A9D44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343"/>
    <w:rsid w:val="00004575"/>
    <w:rsid w:val="00006D8A"/>
    <w:rsid w:val="0003311B"/>
    <w:rsid w:val="00055761"/>
    <w:rsid w:val="00064BCB"/>
    <w:rsid w:val="00065481"/>
    <w:rsid w:val="000C3F17"/>
    <w:rsid w:val="000F6941"/>
    <w:rsid w:val="00192319"/>
    <w:rsid w:val="0019775E"/>
    <w:rsid w:val="001F6724"/>
    <w:rsid w:val="00261F03"/>
    <w:rsid w:val="00262734"/>
    <w:rsid w:val="002643FF"/>
    <w:rsid w:val="002669E4"/>
    <w:rsid w:val="002A0861"/>
    <w:rsid w:val="00322EB6"/>
    <w:rsid w:val="003E692E"/>
    <w:rsid w:val="00426AC0"/>
    <w:rsid w:val="00443B9E"/>
    <w:rsid w:val="0047585D"/>
    <w:rsid w:val="004C5D4D"/>
    <w:rsid w:val="004D38E5"/>
    <w:rsid w:val="00540FEC"/>
    <w:rsid w:val="00554E95"/>
    <w:rsid w:val="0058174A"/>
    <w:rsid w:val="00594D9A"/>
    <w:rsid w:val="00597747"/>
    <w:rsid w:val="005D30E2"/>
    <w:rsid w:val="00601C73"/>
    <w:rsid w:val="006161A6"/>
    <w:rsid w:val="00633C12"/>
    <w:rsid w:val="006558FD"/>
    <w:rsid w:val="00683B39"/>
    <w:rsid w:val="00711752"/>
    <w:rsid w:val="00790192"/>
    <w:rsid w:val="007919D4"/>
    <w:rsid w:val="007939E0"/>
    <w:rsid w:val="007A304E"/>
    <w:rsid w:val="007B29EC"/>
    <w:rsid w:val="007C3183"/>
    <w:rsid w:val="007D7C6F"/>
    <w:rsid w:val="0082320A"/>
    <w:rsid w:val="00877EDA"/>
    <w:rsid w:val="00886706"/>
    <w:rsid w:val="008C4DB9"/>
    <w:rsid w:val="008F0C3C"/>
    <w:rsid w:val="00A40C5D"/>
    <w:rsid w:val="00A75259"/>
    <w:rsid w:val="00A83332"/>
    <w:rsid w:val="00A93FA8"/>
    <w:rsid w:val="00AA7292"/>
    <w:rsid w:val="00B0043A"/>
    <w:rsid w:val="00B0397D"/>
    <w:rsid w:val="00B05178"/>
    <w:rsid w:val="00B11800"/>
    <w:rsid w:val="00B3759B"/>
    <w:rsid w:val="00B75BD5"/>
    <w:rsid w:val="00BA7F1E"/>
    <w:rsid w:val="00BD3170"/>
    <w:rsid w:val="00BD36B1"/>
    <w:rsid w:val="00BD3B4A"/>
    <w:rsid w:val="00BE56F8"/>
    <w:rsid w:val="00BF3249"/>
    <w:rsid w:val="00C11458"/>
    <w:rsid w:val="00C321A2"/>
    <w:rsid w:val="00C922A4"/>
    <w:rsid w:val="00CC669C"/>
    <w:rsid w:val="00CE7F6C"/>
    <w:rsid w:val="00D020D1"/>
    <w:rsid w:val="00D10F43"/>
    <w:rsid w:val="00D22F98"/>
    <w:rsid w:val="00D51D5B"/>
    <w:rsid w:val="00D67E32"/>
    <w:rsid w:val="00DB7448"/>
    <w:rsid w:val="00DC77B3"/>
    <w:rsid w:val="00DE2FA1"/>
    <w:rsid w:val="00E0528B"/>
    <w:rsid w:val="00E27343"/>
    <w:rsid w:val="00E46590"/>
    <w:rsid w:val="00EE31F3"/>
    <w:rsid w:val="00F01EF2"/>
    <w:rsid w:val="00F27059"/>
    <w:rsid w:val="00F42FE7"/>
    <w:rsid w:val="00F63926"/>
    <w:rsid w:val="00F67391"/>
    <w:rsid w:val="00F81602"/>
    <w:rsid w:val="00FA2BBA"/>
    <w:rsid w:val="00FD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5B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1D5B"/>
    <w:pPr>
      <w:suppressAutoHyphens/>
      <w:spacing w:after="0" w:line="240" w:lineRule="auto"/>
      <w:ind w:left="720"/>
      <w:contextualSpacing/>
    </w:pPr>
    <w:rPr>
      <w:rFonts w:ascii="Cambria" w:hAnsi="Cambria" w:cs="Cambria"/>
      <w:color w:val="00000A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2627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04575"/>
    <w:pPr>
      <w:spacing w:after="0" w:line="240" w:lineRule="auto"/>
    </w:pPr>
    <w:rPr>
      <w:rFonts w:ascii="Segoe UI" w:hAnsi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575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82320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gualdocattaneo@postacert.umbria.it" TargetMode="External"/><Relationship Id="rId5" Type="http://schemas.openxmlformats.org/officeDocument/2006/relationships/hyperlink" Target="mailto:comune.gualdocattaneo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545</Words>
  <Characters>3111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Serenella Giglioni</dc:creator>
  <cp:keywords/>
  <dc:description/>
  <cp:lastModifiedBy>user</cp:lastModifiedBy>
  <cp:revision>8</cp:revision>
  <cp:lastPrinted>2020-06-03T09:12:00Z</cp:lastPrinted>
  <dcterms:created xsi:type="dcterms:W3CDTF">2020-08-19T10:03:00Z</dcterms:created>
  <dcterms:modified xsi:type="dcterms:W3CDTF">2020-10-28T12:26:00Z</dcterms:modified>
</cp:coreProperties>
</file>